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4D" w:rsidRPr="00943907" w:rsidRDefault="00FC3A4D" w:rsidP="00943907">
      <w:pPr>
        <w:jc w:val="center"/>
        <w:rPr>
          <w:rFonts w:cs="Times New Roman"/>
          <w:b/>
        </w:rPr>
      </w:pPr>
      <w:r w:rsidRPr="00943907">
        <w:rPr>
          <w:rFonts w:cs="Times New Roman"/>
          <w:b/>
        </w:rPr>
        <w:t>Інформація про загальну кількість</w:t>
      </w:r>
    </w:p>
    <w:p w:rsidR="00FC3A4D" w:rsidRDefault="00FC3A4D" w:rsidP="0049603E">
      <w:pPr>
        <w:jc w:val="center"/>
        <w:rPr>
          <w:lang w:val="ru-RU"/>
        </w:rPr>
      </w:pPr>
      <w:r w:rsidRPr="00943907">
        <w:t xml:space="preserve">простих іменних акцій та голосуючих простих іменних акцій </w:t>
      </w:r>
    </w:p>
    <w:p w:rsidR="00FC3A4D" w:rsidRPr="00386DC2" w:rsidRDefault="00FC3A4D" w:rsidP="0049603E">
      <w:pPr>
        <w:jc w:val="center"/>
        <w:rPr>
          <w:rFonts w:cs="Times New Roman"/>
          <w:b/>
        </w:rPr>
      </w:pPr>
      <w:r w:rsidRPr="001912AB">
        <w:rPr>
          <w:rFonts w:ascii="Times New Roman CYR" w:hAnsi="Times New Roman CYR" w:cs="Times New Roman CYR"/>
        </w:rPr>
        <w:t>ПРИВАТН</w:t>
      </w:r>
      <w:r>
        <w:rPr>
          <w:rFonts w:ascii="Times New Roman CYR" w:hAnsi="Times New Roman CYR" w:cs="Times New Roman CYR"/>
        </w:rPr>
        <w:t>ОГО</w:t>
      </w:r>
      <w:r w:rsidRPr="001912AB">
        <w:rPr>
          <w:rFonts w:ascii="Times New Roman CYR" w:hAnsi="Times New Roman CYR" w:cs="Times New Roman CYR"/>
        </w:rPr>
        <w:t xml:space="preserve"> АКЦІОНЕРН</w:t>
      </w:r>
      <w:r>
        <w:rPr>
          <w:rFonts w:ascii="Times New Roman CYR" w:hAnsi="Times New Roman CYR" w:cs="Times New Roman CYR"/>
        </w:rPr>
        <w:t>ОГО</w:t>
      </w:r>
      <w:r w:rsidRPr="001912AB">
        <w:rPr>
          <w:rFonts w:ascii="Times New Roman CYR" w:hAnsi="Times New Roman CYR" w:cs="Times New Roman CYR"/>
        </w:rPr>
        <w:t xml:space="preserve"> </w:t>
      </w:r>
      <w:r w:rsidRPr="00BD6B16">
        <w:rPr>
          <w:rFonts w:ascii="Times New Roman CYR" w:hAnsi="Times New Roman CYR" w:cs="Times New Roman CYR"/>
        </w:rPr>
        <w:t xml:space="preserve">ТОВАРИСТВА "ДОСЛІДНИЙ ЕЛЕКТРОМОНТАЖНИЙ ЗАВОД" </w:t>
      </w:r>
      <w:r w:rsidRPr="00BD6B16">
        <w:rPr>
          <w:b/>
        </w:rPr>
        <w:t>станом на "</w:t>
      </w:r>
      <w:r>
        <w:rPr>
          <w:b/>
          <w:lang w:val="ru-RU"/>
        </w:rPr>
        <w:t>13</w:t>
      </w:r>
      <w:r w:rsidRPr="00BD6B16">
        <w:rPr>
          <w:b/>
        </w:rPr>
        <w:t xml:space="preserve">" </w:t>
      </w:r>
      <w:r>
        <w:rPr>
          <w:b/>
        </w:rPr>
        <w:t>грудня</w:t>
      </w:r>
      <w:r w:rsidRPr="00BD6B16">
        <w:rPr>
          <w:b/>
        </w:rPr>
        <w:t xml:space="preserve"> 2021 року</w:t>
      </w:r>
      <w:r>
        <w:rPr>
          <w:b/>
          <w:lang w:val="ru-RU"/>
        </w:rPr>
        <w:t>.</w:t>
      </w:r>
      <w:r w:rsidRPr="00BD6B16">
        <w:t xml:space="preserve"> </w:t>
      </w:r>
    </w:p>
    <w:p w:rsidR="00FC3A4D" w:rsidRPr="00386DC2" w:rsidRDefault="00FC3A4D" w:rsidP="0049603E">
      <w:pPr>
        <w:jc w:val="both"/>
        <w:rPr>
          <w:rFonts w:cs="Times New Roman"/>
        </w:rPr>
      </w:pPr>
      <w:r w:rsidRPr="00386DC2">
        <w:t>Згідно з Переліком акціонерів, яким надсилається повідомлення про проведення позачергових</w:t>
      </w:r>
      <w:r w:rsidRPr="00386DC2">
        <w:rPr>
          <w:rFonts w:cs="Times New Roman"/>
        </w:rPr>
        <w:t xml:space="preserve"> Загальних зборах  акціонерів </w:t>
      </w:r>
      <w:r w:rsidRPr="00386DC2">
        <w:rPr>
          <w:rFonts w:cs="Times New Roman"/>
          <w:b/>
        </w:rPr>
        <w:t>"</w:t>
      </w:r>
      <w:r>
        <w:rPr>
          <w:rFonts w:cs="Times New Roman"/>
          <w:b/>
          <w:lang w:val="ru-RU"/>
        </w:rPr>
        <w:t>30</w:t>
      </w:r>
      <w:r w:rsidRPr="00386DC2">
        <w:rPr>
          <w:rFonts w:cs="Times New Roman"/>
          <w:b/>
        </w:rPr>
        <w:t xml:space="preserve">" </w:t>
      </w:r>
      <w:r>
        <w:rPr>
          <w:rFonts w:cs="Times New Roman"/>
          <w:b/>
          <w:lang w:val="ru-RU"/>
        </w:rPr>
        <w:t>грудня</w:t>
      </w:r>
      <w:r w:rsidRPr="00386DC2">
        <w:rPr>
          <w:rFonts w:cs="Times New Roman"/>
          <w:b/>
        </w:rPr>
        <w:t xml:space="preserve"> 202</w:t>
      </w:r>
      <w:r>
        <w:rPr>
          <w:rFonts w:cs="Times New Roman"/>
          <w:b/>
        </w:rPr>
        <w:t>1</w:t>
      </w:r>
      <w:r w:rsidRPr="00386DC2">
        <w:rPr>
          <w:rFonts w:cs="Times New Roman"/>
          <w:b/>
        </w:rPr>
        <w:t xml:space="preserve"> року</w:t>
      </w:r>
      <w:r w:rsidRPr="00386DC2">
        <w:rPr>
          <w:rFonts w:cs="Times New Roman"/>
        </w:rPr>
        <w:t>, складеного станом на "</w:t>
      </w:r>
      <w:r>
        <w:rPr>
          <w:rFonts w:cs="Times New Roman"/>
          <w:b/>
          <w:lang w:val="ru-RU"/>
        </w:rPr>
        <w:t>13</w:t>
      </w:r>
      <w:r w:rsidRPr="00386DC2">
        <w:rPr>
          <w:rFonts w:cs="Times New Roman"/>
          <w:b/>
        </w:rPr>
        <w:t xml:space="preserve">" </w:t>
      </w:r>
      <w:r>
        <w:rPr>
          <w:rFonts w:cs="Times New Roman"/>
          <w:b/>
        </w:rPr>
        <w:t>грудня</w:t>
      </w:r>
      <w:r w:rsidRPr="00386DC2">
        <w:rPr>
          <w:rFonts w:cs="Times New Roman"/>
          <w:b/>
        </w:rPr>
        <w:t xml:space="preserve"> 202</w:t>
      </w:r>
      <w:r>
        <w:rPr>
          <w:rFonts w:cs="Times New Roman"/>
          <w:b/>
        </w:rPr>
        <w:t>1</w:t>
      </w:r>
      <w:r w:rsidRPr="00386DC2">
        <w:rPr>
          <w:rFonts w:cs="Times New Roman"/>
          <w:b/>
        </w:rPr>
        <w:t xml:space="preserve"> року</w:t>
      </w:r>
      <w:r w:rsidRPr="00386DC2">
        <w:rPr>
          <w:rFonts w:cs="Times New Roman"/>
        </w:rPr>
        <w:t>:</w:t>
      </w:r>
    </w:p>
    <w:p w:rsidR="00FC3A4D" w:rsidRPr="00943907" w:rsidRDefault="00FC3A4D" w:rsidP="0049603E">
      <w:pPr>
        <w:numPr>
          <w:ilvl w:val="0"/>
          <w:numId w:val="1"/>
        </w:numPr>
        <w:autoSpaceDE w:val="0"/>
        <w:autoSpaceDN w:val="0"/>
        <w:adjustRightInd w:val="0"/>
      </w:pPr>
      <w:r w:rsidRPr="00943907">
        <w:t xml:space="preserve">Загальна кількість простих іменних акцій – </w:t>
      </w:r>
      <w:r w:rsidRPr="00E1283B">
        <w:rPr>
          <w:b/>
          <w:lang w:eastAsia="ru-RU"/>
        </w:rPr>
        <w:t>171755</w:t>
      </w:r>
      <w:r w:rsidRPr="00943907">
        <w:t xml:space="preserve"> шт.;</w:t>
      </w:r>
    </w:p>
    <w:p w:rsidR="00FC3A4D" w:rsidRPr="00943907" w:rsidRDefault="00FC3A4D" w:rsidP="0094390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43907">
        <w:rPr>
          <w:rFonts w:ascii="Times New Roman" w:hAnsi="Times New Roman"/>
          <w:sz w:val="24"/>
          <w:szCs w:val="24"/>
          <w:lang w:val="uk-UA"/>
        </w:rPr>
        <w:t xml:space="preserve">Загальна кількість голосуючих простих іменних акцій – </w:t>
      </w:r>
      <w:r w:rsidRPr="00943907">
        <w:rPr>
          <w:rFonts w:ascii="Times New Roman" w:hAnsi="Times New Roman"/>
          <w:b/>
          <w:color w:val="000000"/>
          <w:w w:val="104"/>
          <w:sz w:val="24"/>
          <w:szCs w:val="24"/>
        </w:rPr>
        <w:t>32946</w:t>
      </w:r>
      <w:r w:rsidRPr="00943907">
        <w:rPr>
          <w:rFonts w:ascii="Times New Roman" w:hAnsi="Times New Roman"/>
          <w:sz w:val="24"/>
          <w:szCs w:val="24"/>
          <w:lang w:val="uk-UA"/>
        </w:rPr>
        <w:t xml:space="preserve"> шт.</w:t>
      </w:r>
    </w:p>
    <w:p w:rsidR="00FC3A4D" w:rsidRPr="00943907" w:rsidRDefault="00FC3A4D">
      <w:pPr>
        <w:rPr>
          <w:rFonts w:cs="Times New Roman"/>
          <w:lang w:val="ru-RU"/>
        </w:rPr>
      </w:pPr>
    </w:p>
    <w:p w:rsidR="00FC3A4D" w:rsidRPr="00943907" w:rsidRDefault="00FC3A4D">
      <w:pPr>
        <w:rPr>
          <w:rFonts w:cs="Times New Roman"/>
          <w:lang w:val="ru-RU"/>
        </w:rPr>
      </w:pPr>
      <w:r w:rsidRPr="00943907">
        <w:rPr>
          <w:rFonts w:cs="Times New Roman"/>
          <w:lang w:val="ru-RU"/>
        </w:rPr>
        <w:t xml:space="preserve">                             Директор                                           В.П. Винокуров</w:t>
      </w: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p w:rsidR="00FC3A4D" w:rsidRDefault="00FC3A4D">
      <w:pPr>
        <w:rPr>
          <w:lang w:val="ru-RU"/>
        </w:rPr>
      </w:pPr>
    </w:p>
    <w:sectPr w:rsidR="00FC3A4D" w:rsidSect="00756499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6D99"/>
    <w:multiLevelType w:val="hybridMultilevel"/>
    <w:tmpl w:val="6A68B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C15"/>
    <w:rsid w:val="00011490"/>
    <w:rsid w:val="0003060B"/>
    <w:rsid w:val="00096469"/>
    <w:rsid w:val="000C18D9"/>
    <w:rsid w:val="000C6210"/>
    <w:rsid w:val="000D7168"/>
    <w:rsid w:val="00152C2A"/>
    <w:rsid w:val="00180A21"/>
    <w:rsid w:val="001912AB"/>
    <w:rsid w:val="001B4E8B"/>
    <w:rsid w:val="002154C0"/>
    <w:rsid w:val="002334B2"/>
    <w:rsid w:val="00287931"/>
    <w:rsid w:val="003669F6"/>
    <w:rsid w:val="00386DC2"/>
    <w:rsid w:val="00486E52"/>
    <w:rsid w:val="0049009E"/>
    <w:rsid w:val="00492C91"/>
    <w:rsid w:val="0049603E"/>
    <w:rsid w:val="00501684"/>
    <w:rsid w:val="00522969"/>
    <w:rsid w:val="00565980"/>
    <w:rsid w:val="00580B83"/>
    <w:rsid w:val="005C7462"/>
    <w:rsid w:val="006053F4"/>
    <w:rsid w:val="00686D8C"/>
    <w:rsid w:val="0068777B"/>
    <w:rsid w:val="006B58C9"/>
    <w:rsid w:val="006E53FB"/>
    <w:rsid w:val="00744641"/>
    <w:rsid w:val="00756499"/>
    <w:rsid w:val="007C0673"/>
    <w:rsid w:val="007D7B39"/>
    <w:rsid w:val="007E1C15"/>
    <w:rsid w:val="00883D53"/>
    <w:rsid w:val="00933210"/>
    <w:rsid w:val="00943907"/>
    <w:rsid w:val="00970AFC"/>
    <w:rsid w:val="009837A1"/>
    <w:rsid w:val="009A3B53"/>
    <w:rsid w:val="009B1192"/>
    <w:rsid w:val="009F4C63"/>
    <w:rsid w:val="00A57322"/>
    <w:rsid w:val="00AC0640"/>
    <w:rsid w:val="00AE04DF"/>
    <w:rsid w:val="00AF0A12"/>
    <w:rsid w:val="00B07512"/>
    <w:rsid w:val="00B121D5"/>
    <w:rsid w:val="00B1676E"/>
    <w:rsid w:val="00B17657"/>
    <w:rsid w:val="00B406FC"/>
    <w:rsid w:val="00B4275E"/>
    <w:rsid w:val="00BB2185"/>
    <w:rsid w:val="00BD6B16"/>
    <w:rsid w:val="00CA5682"/>
    <w:rsid w:val="00CC5A1A"/>
    <w:rsid w:val="00D76C86"/>
    <w:rsid w:val="00D928F7"/>
    <w:rsid w:val="00D96929"/>
    <w:rsid w:val="00E1283B"/>
    <w:rsid w:val="00E345A1"/>
    <w:rsid w:val="00E80291"/>
    <w:rsid w:val="00E96060"/>
    <w:rsid w:val="00ED39B9"/>
    <w:rsid w:val="00F22358"/>
    <w:rsid w:val="00FC00B5"/>
    <w:rsid w:val="00FC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15"/>
    <w:pPr>
      <w:widowControl w:val="0"/>
      <w:suppressAutoHyphens/>
    </w:pPr>
    <w:rPr>
      <w:rFonts w:ascii="Times New Roman" w:hAnsi="Times New Roman" w:cs="Calibri"/>
      <w:kern w:val="1"/>
      <w:sz w:val="24"/>
      <w:szCs w:val="24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6D8C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95</Words>
  <Characters>543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загальну кількість акцій та голосуючих акцій станом на дату складення переліку акціонерів, які мають право на участь у Загальних зборах </dc:title>
  <dc:subject/>
  <dc:creator>Admin</dc:creator>
  <cp:keywords/>
  <dc:description/>
  <cp:lastModifiedBy>AUDUT EA</cp:lastModifiedBy>
  <cp:revision>15</cp:revision>
  <dcterms:created xsi:type="dcterms:W3CDTF">2020-04-22T12:48:00Z</dcterms:created>
  <dcterms:modified xsi:type="dcterms:W3CDTF">2021-12-14T14:19:00Z</dcterms:modified>
</cp:coreProperties>
</file>